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1" w:rsidRPr="00345CBD" w:rsidRDefault="00FE5C51" w:rsidP="00797338">
      <w:r w:rsidRPr="00345CBD">
        <w:t>Załącznik nr</w:t>
      </w:r>
      <w:r w:rsidR="00D16BB2">
        <w:t xml:space="preserve">10 </w:t>
      </w:r>
      <w:r w:rsidRPr="00345CBD">
        <w:t xml:space="preserve">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7908C5" w:rsidRPr="007908C5" w:rsidRDefault="007908C5" w:rsidP="007908C5">
      <w:pPr>
        <w:jc w:val="center"/>
        <w:rPr>
          <w:b/>
          <w:sz w:val="22"/>
          <w:szCs w:val="22"/>
        </w:rPr>
      </w:pPr>
      <w:r w:rsidRPr="007908C5">
        <w:rPr>
          <w:b/>
          <w:sz w:val="22"/>
          <w:szCs w:val="22"/>
        </w:rPr>
        <w:t xml:space="preserve">Oświadczenie o </w:t>
      </w:r>
      <w:r w:rsidR="009315C0" w:rsidRPr="009315C0">
        <w:rPr>
          <w:b/>
          <w:sz w:val="22"/>
          <w:szCs w:val="22"/>
        </w:rPr>
        <w:t>niekorzystaniu równolegle z dwóch różnych źródeł na pokrycie tych samych wydatków kwalifikowanych ponoszonych w ramach wsparcia pomostowego</w:t>
      </w:r>
      <w:r w:rsidR="009315C0">
        <w:rPr>
          <w:b/>
          <w:sz w:val="22"/>
          <w:szCs w:val="22"/>
        </w:rPr>
        <w:t xml:space="preserve">, </w:t>
      </w:r>
      <w:r w:rsidR="009315C0" w:rsidRPr="009315C0">
        <w:rPr>
          <w:b/>
          <w:sz w:val="22"/>
          <w:szCs w:val="22"/>
        </w:rPr>
        <w:t xml:space="preserve">związanych </w:t>
      </w:r>
      <w:r w:rsidR="009315C0">
        <w:rPr>
          <w:b/>
          <w:sz w:val="22"/>
          <w:szCs w:val="22"/>
        </w:rPr>
        <w:br/>
      </w:r>
      <w:r w:rsidR="009315C0" w:rsidRPr="009315C0">
        <w:rPr>
          <w:b/>
          <w:sz w:val="22"/>
          <w:szCs w:val="22"/>
        </w:rPr>
        <w:t>z opłacaniem składek na ubezpieczenie emerytalne i rentowe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="00D16BB2">
        <w:rPr>
          <w:sz w:val="22"/>
          <w:szCs w:val="22"/>
        </w:rPr>
        <w:t>……..,……………………………</w:t>
      </w:r>
    </w:p>
    <w:p w:rsidR="007908C5" w:rsidRPr="007908C5" w:rsidRDefault="007908C5" w:rsidP="00790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908C5">
        <w:rPr>
          <w:b/>
          <w:bCs/>
          <w:sz w:val="22"/>
          <w:szCs w:val="22"/>
        </w:rPr>
        <w:t>O</w:t>
      </w:r>
      <w:r w:rsidRPr="007908C5">
        <w:rPr>
          <w:rFonts w:eastAsia="TimesNewRoman"/>
          <w:b/>
          <w:bCs/>
          <w:sz w:val="22"/>
          <w:szCs w:val="22"/>
        </w:rPr>
        <w:t>ś</w:t>
      </w:r>
      <w:r w:rsidRPr="007908C5">
        <w:rPr>
          <w:b/>
          <w:bCs/>
          <w:sz w:val="22"/>
          <w:szCs w:val="22"/>
        </w:rPr>
        <w:t>wiadczam</w:t>
      </w: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22"/>
          <w:szCs w:val="22"/>
        </w:rPr>
      </w:pPr>
    </w:p>
    <w:p w:rsidR="007908C5" w:rsidRPr="007908C5" w:rsidRDefault="007908C5" w:rsidP="008A6D71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7908C5">
        <w:rPr>
          <w:rFonts w:eastAsia="TimesNewRoman"/>
          <w:sz w:val="22"/>
          <w:szCs w:val="22"/>
        </w:rPr>
        <w:t>ż</w:t>
      </w:r>
      <w:r w:rsidRPr="007908C5">
        <w:rPr>
          <w:sz w:val="22"/>
          <w:szCs w:val="22"/>
        </w:rPr>
        <w:t xml:space="preserve">e nie korzystam </w:t>
      </w:r>
      <w:r w:rsidR="008A6D71" w:rsidRPr="008A6D71">
        <w:rPr>
          <w:sz w:val="22"/>
          <w:szCs w:val="22"/>
        </w:rPr>
        <w:t>równolegle z dwóch różnych źródeł na pokrycie tych samych wydatków kwalifikowanych ponoszonych w ramach wsparcia pomostowego, związanych z opłacaniem składek na ubezpieczenie emerytalne i rentowe</w:t>
      </w:r>
      <w:r w:rsidR="008A6D71">
        <w:rPr>
          <w:sz w:val="22"/>
          <w:szCs w:val="22"/>
        </w:rPr>
        <w:t xml:space="preserve"> </w:t>
      </w:r>
      <w:r w:rsidRPr="007908C5">
        <w:rPr>
          <w:sz w:val="22"/>
          <w:szCs w:val="22"/>
        </w:rPr>
        <w:t>w ramach projektu „</w:t>
      </w:r>
      <w:r w:rsidR="00797338">
        <w:rPr>
          <w:sz w:val="22"/>
          <w:szCs w:val="22"/>
        </w:rPr>
        <w:t>Moja</w:t>
      </w:r>
      <w:r w:rsidR="00D16BB2">
        <w:rPr>
          <w:sz w:val="22"/>
          <w:szCs w:val="22"/>
        </w:rPr>
        <w:t xml:space="preserve"> własna działalność gospodarcza IV”</w:t>
      </w:r>
      <w:bookmarkStart w:id="0" w:name="_GoBack"/>
      <w:bookmarkEnd w:id="0"/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>.......................................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...........................</w:t>
      </w:r>
      <w:r w:rsidR="009315C0">
        <w:rPr>
          <w:sz w:val="22"/>
          <w:szCs w:val="22"/>
        </w:rPr>
        <w:t>..........</w:t>
      </w:r>
      <w:r w:rsidRPr="007908C5">
        <w:rPr>
          <w:sz w:val="22"/>
          <w:szCs w:val="22"/>
        </w:rPr>
        <w:t>...........</w:t>
      </w: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 xml:space="preserve">   (miejscowo</w:t>
      </w:r>
      <w:r w:rsidRPr="007908C5">
        <w:rPr>
          <w:rFonts w:eastAsia="TimesNewRoman"/>
          <w:sz w:val="22"/>
          <w:szCs w:val="22"/>
        </w:rPr>
        <w:t>ść</w:t>
      </w:r>
      <w:r w:rsidRPr="007908C5">
        <w:rPr>
          <w:sz w:val="22"/>
          <w:szCs w:val="22"/>
        </w:rPr>
        <w:t xml:space="preserve">, data) 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(podpis Uczestnika</w:t>
      </w:r>
      <w:r w:rsidR="009315C0">
        <w:rPr>
          <w:sz w:val="22"/>
          <w:szCs w:val="22"/>
        </w:rPr>
        <w:t xml:space="preserve"> Projektu</w:t>
      </w:r>
      <w:r w:rsidRPr="007908C5">
        <w:rPr>
          <w:sz w:val="22"/>
          <w:szCs w:val="22"/>
        </w:rPr>
        <w:t>)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b/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jc w:val="both"/>
        <w:rPr>
          <w:sz w:val="22"/>
          <w:szCs w:val="22"/>
        </w:rPr>
      </w:pPr>
      <w:r w:rsidRPr="007908C5">
        <w:t>* Oświadczam, że zostałem(</w:t>
      </w:r>
      <w:proofErr w:type="spellStart"/>
      <w:r w:rsidRPr="007908C5">
        <w:t>am</w:t>
      </w:r>
      <w:proofErr w:type="spellEnd"/>
      <w:r w:rsidRPr="007908C5">
        <w:t xml:space="preserve">) pouczony(a) o odpowiedzialności za składanie oświadczeń niezgodnych </w:t>
      </w:r>
      <w:r w:rsidRPr="007908C5">
        <w:br/>
        <w:t>z prawdą (</w:t>
      </w:r>
      <w:r w:rsidR="009315C0">
        <w:t>w</w:t>
      </w:r>
      <w:r w:rsidRPr="007908C5">
        <w:t xml:space="preserve">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:rsidR="00F916D6" w:rsidRPr="007908C5" w:rsidRDefault="00F916D6" w:rsidP="00F916D6">
      <w:pPr>
        <w:rPr>
          <w:sz w:val="22"/>
          <w:szCs w:val="22"/>
        </w:rPr>
      </w:pPr>
    </w:p>
    <w:p w:rsidR="00FE5C51" w:rsidRPr="007908C5" w:rsidRDefault="00FE5C51" w:rsidP="00F916D6">
      <w:pPr>
        <w:autoSpaceDE w:val="0"/>
        <w:autoSpaceDN w:val="0"/>
        <w:adjustRightInd w:val="0"/>
        <w:jc w:val="center"/>
      </w:pPr>
    </w:p>
    <w:sectPr w:rsidR="00FE5C51" w:rsidRPr="007908C5" w:rsidSect="00797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D" w:rsidRDefault="0095606D" w:rsidP="00D51F04">
      <w:r>
        <w:separator/>
      </w:r>
    </w:p>
  </w:endnote>
  <w:endnote w:type="continuationSeparator" w:id="0">
    <w:p w:rsidR="0095606D" w:rsidRDefault="0095606D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20D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D" w:rsidRDefault="0095606D" w:rsidP="00D51F04">
      <w:r>
        <w:separator/>
      </w:r>
    </w:p>
  </w:footnote>
  <w:footnote w:type="continuationSeparator" w:id="0">
    <w:p w:rsidR="0095606D" w:rsidRDefault="0095606D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797338" w:rsidP="00797338">
    <w:pPr>
      <w:pStyle w:val="Nagwek"/>
      <w:ind w:left="-1134"/>
      <w:jc w:val="right"/>
    </w:pPr>
    <w:r>
      <w:rPr>
        <w:noProof/>
      </w:rPr>
      <w:drawing>
        <wp:inline distT="0" distB="0" distL="0" distR="0" wp14:anchorId="24EF6FA5" wp14:editId="109AD33A">
          <wp:extent cx="5759450" cy="948690"/>
          <wp:effectExtent l="0" t="0" r="0" b="381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D441F"/>
    <w:rsid w:val="001145A1"/>
    <w:rsid w:val="00151798"/>
    <w:rsid w:val="0016108C"/>
    <w:rsid w:val="0016362C"/>
    <w:rsid w:val="00174217"/>
    <w:rsid w:val="001769F6"/>
    <w:rsid w:val="001C61B9"/>
    <w:rsid w:val="001F7D7F"/>
    <w:rsid w:val="00283972"/>
    <w:rsid w:val="00285608"/>
    <w:rsid w:val="00287FD3"/>
    <w:rsid w:val="002B4181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90312"/>
    <w:rsid w:val="004C5D8D"/>
    <w:rsid w:val="004E38DA"/>
    <w:rsid w:val="00517BE5"/>
    <w:rsid w:val="005A2EDD"/>
    <w:rsid w:val="00601AE5"/>
    <w:rsid w:val="00640D16"/>
    <w:rsid w:val="00664C43"/>
    <w:rsid w:val="00676AFF"/>
    <w:rsid w:val="006843FC"/>
    <w:rsid w:val="006B7790"/>
    <w:rsid w:val="007108F6"/>
    <w:rsid w:val="00737E20"/>
    <w:rsid w:val="00762F3A"/>
    <w:rsid w:val="00774690"/>
    <w:rsid w:val="007908C5"/>
    <w:rsid w:val="00797338"/>
    <w:rsid w:val="007B6516"/>
    <w:rsid w:val="007B7349"/>
    <w:rsid w:val="007C0317"/>
    <w:rsid w:val="008459E7"/>
    <w:rsid w:val="00847D52"/>
    <w:rsid w:val="00854AF5"/>
    <w:rsid w:val="00872577"/>
    <w:rsid w:val="00890946"/>
    <w:rsid w:val="00892BED"/>
    <w:rsid w:val="00893CA9"/>
    <w:rsid w:val="008977BE"/>
    <w:rsid w:val="008A6D71"/>
    <w:rsid w:val="008B3DFB"/>
    <w:rsid w:val="00901740"/>
    <w:rsid w:val="00912050"/>
    <w:rsid w:val="0093017A"/>
    <w:rsid w:val="009315C0"/>
    <w:rsid w:val="0095606D"/>
    <w:rsid w:val="00996899"/>
    <w:rsid w:val="009E5108"/>
    <w:rsid w:val="00A30FFE"/>
    <w:rsid w:val="00A64FB6"/>
    <w:rsid w:val="00AA0B51"/>
    <w:rsid w:val="00AC5973"/>
    <w:rsid w:val="00AD78BD"/>
    <w:rsid w:val="00AF49B1"/>
    <w:rsid w:val="00B358DF"/>
    <w:rsid w:val="00B52EBC"/>
    <w:rsid w:val="00B60668"/>
    <w:rsid w:val="00B75536"/>
    <w:rsid w:val="00BD0494"/>
    <w:rsid w:val="00BD2CE3"/>
    <w:rsid w:val="00C453C2"/>
    <w:rsid w:val="00CE0D48"/>
    <w:rsid w:val="00CF02E2"/>
    <w:rsid w:val="00D16BB2"/>
    <w:rsid w:val="00D35A61"/>
    <w:rsid w:val="00D51F04"/>
    <w:rsid w:val="00D64E41"/>
    <w:rsid w:val="00D707DB"/>
    <w:rsid w:val="00D93FAB"/>
    <w:rsid w:val="00DA313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1736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8B1B-455C-467D-9885-F7B86EB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2020-11-26T17:10:00Z</dcterms:created>
  <dcterms:modified xsi:type="dcterms:W3CDTF">2020-11-26T17:10:00Z</dcterms:modified>
</cp:coreProperties>
</file>