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2" w:rsidRDefault="004036C2" w:rsidP="00A64FB6"/>
    <w:p w:rsidR="00442E82" w:rsidRPr="00345CBD" w:rsidRDefault="00442E82" w:rsidP="00C84CE8">
      <w:r w:rsidRPr="00345CBD">
        <w:t>Załącznik nr 1</w:t>
      </w:r>
      <w:r w:rsidR="00782C98">
        <w:t>1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42E82" w:rsidRDefault="00442E82" w:rsidP="00A64FB6"/>
    <w:p w:rsidR="00D433B2" w:rsidRDefault="00D433B2" w:rsidP="00A64FB6"/>
    <w:p w:rsidR="00D433B2" w:rsidRPr="00D433B2" w:rsidRDefault="00D433B2" w:rsidP="00D433B2"/>
    <w:p w:rsidR="00442E82" w:rsidRPr="00442E82" w:rsidRDefault="00442E82" w:rsidP="00442E82">
      <w:pPr>
        <w:pStyle w:val="Nagwek1"/>
        <w:spacing w:before="40" w:after="40"/>
        <w:rPr>
          <w:rFonts w:ascii="Times New Roman" w:hAnsi="Times New Roman"/>
          <w:bCs w:val="0"/>
          <w:sz w:val="22"/>
          <w:szCs w:val="22"/>
        </w:rPr>
      </w:pPr>
      <w:r w:rsidRPr="00442E82">
        <w:rPr>
          <w:rFonts w:ascii="Times New Roman" w:hAnsi="Times New Roman"/>
          <w:bCs w:val="0"/>
          <w:sz w:val="22"/>
          <w:szCs w:val="22"/>
        </w:rPr>
        <w:t>KARTA WERYFIKACJI FORMALNEJ WNIOSKU O PRZYZNANIE PODSTAWOWEGO/ PRZEDŁUŻONEGO</w:t>
      </w:r>
      <w:r w:rsidR="00FD0467">
        <w:rPr>
          <w:rStyle w:val="Odwoanieprzypisudolnego"/>
          <w:rFonts w:ascii="Times New Roman" w:hAnsi="Times New Roman"/>
          <w:bCs w:val="0"/>
          <w:sz w:val="22"/>
          <w:szCs w:val="22"/>
        </w:rPr>
        <w:footnoteReference w:id="1"/>
      </w:r>
      <w:r w:rsidRPr="00442E82">
        <w:rPr>
          <w:rFonts w:ascii="Times New Roman" w:hAnsi="Times New Roman"/>
          <w:bCs w:val="0"/>
          <w:sz w:val="22"/>
          <w:szCs w:val="22"/>
        </w:rPr>
        <w:t xml:space="preserve"> WSPARCIA POMOSTOWEGO</w:t>
      </w:r>
    </w:p>
    <w:p w:rsidR="00D433B2" w:rsidRDefault="00D433B2" w:rsidP="00D433B2"/>
    <w:p w:rsidR="00442E82" w:rsidRPr="00D433B2" w:rsidRDefault="00442E82" w:rsidP="00D433B2">
      <w:pPr>
        <w:rPr>
          <w:b/>
        </w:rPr>
      </w:pPr>
      <w:r w:rsidRPr="00D433B2">
        <w:rPr>
          <w:b/>
        </w:rPr>
        <w:t>Poddziałanie 7.3.3 Regionalnego Programu Operacyjnego Województwa Śląskiego na lata 2014-2020</w:t>
      </w:r>
    </w:p>
    <w:p w:rsidR="00442E82" w:rsidRDefault="00442E82" w:rsidP="00442E82">
      <w:pPr>
        <w:jc w:val="center"/>
        <w:rPr>
          <w:b/>
          <w:bCs/>
          <w:sz w:val="22"/>
          <w:szCs w:val="22"/>
        </w:rPr>
      </w:pPr>
    </w:p>
    <w:p w:rsidR="00D433B2" w:rsidRPr="00442E82" w:rsidRDefault="00D433B2" w:rsidP="00442E82">
      <w:pPr>
        <w:jc w:val="center"/>
        <w:rPr>
          <w:b/>
          <w:bCs/>
          <w:sz w:val="22"/>
          <w:szCs w:val="22"/>
        </w:rPr>
      </w:pPr>
    </w:p>
    <w:tbl>
      <w:tblPr>
        <w:tblW w:w="10418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263"/>
        <w:gridCol w:w="6"/>
        <w:gridCol w:w="705"/>
        <w:gridCol w:w="710"/>
        <w:gridCol w:w="433"/>
        <w:gridCol w:w="419"/>
        <w:gridCol w:w="1418"/>
      </w:tblGrid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17E88">
            <w:pPr>
              <w:pStyle w:val="Nagwek1"/>
              <w:jc w:val="left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442E82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Numer referencyjny wniosku: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rPr>
          <w:trHeight w:val="4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beneficjenta: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wnioskodawcy: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D43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672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42E82" w:rsidRPr="00442E82" w:rsidRDefault="00442E82" w:rsidP="00FC3549">
            <w:pPr>
              <w:pStyle w:val="Tekstpodstawowywcity"/>
              <w:ind w:left="720" w:hanging="720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DECYZJA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Nie dot.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Złożono z poprzednim wnioskiem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tcBorders>
              <w:right w:val="nil"/>
            </w:tcBorders>
            <w:shd w:val="clear" w:color="auto" w:fill="E6E6E6"/>
          </w:tcPr>
          <w:p w:rsidR="00442E82" w:rsidRPr="00442E82" w:rsidRDefault="00442E82" w:rsidP="00442E82">
            <w:pPr>
              <w:pStyle w:val="SOP-tekst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2E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D433B2" w:rsidRDefault="00442E82" w:rsidP="00D433B2">
            <w:pPr>
              <w:pStyle w:val="Listawypunktowana2"/>
            </w:pPr>
            <w:r w:rsidRPr="00D433B2">
              <w:t>Wszystkie wymagane punkty we wniosku są wypełnione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tcBorders>
              <w:top w:val="nil"/>
            </w:tcBorders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D433B2" w:rsidRDefault="00442E82" w:rsidP="00D433B2">
            <w:pPr>
              <w:pStyle w:val="Listawypunktowana2"/>
            </w:pPr>
            <w:r w:rsidRPr="00D433B2">
              <w:t>Wniosek jest podpisany przez uprawnioną osobę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shd w:val="clear" w:color="auto" w:fill="E6E6E6"/>
          </w:tcPr>
          <w:p w:rsidR="00442E82" w:rsidRPr="00442E82" w:rsidRDefault="00442E82" w:rsidP="00442E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727" w:type="dxa"/>
            <w:gridSpan w:val="2"/>
          </w:tcPr>
          <w:p w:rsidR="00FF602C" w:rsidRPr="00FF602C" w:rsidRDefault="00FF602C" w:rsidP="00FF602C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wydruk z Centralnej Ewidencji i Informacji o Działalności Gospodarczej lub dokument poświadczający wpis do Krajowego Rejestru Sądowego wydany nie wcześniej niż 1 miesiąc przed dniem złożenia wniosku,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oświadczenie o wysokości otrzymanej pomocy de mini</w:t>
            </w:r>
            <w:r w:rsidR="008A7B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mis w bieżącym roku podatkowym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okresie poprzedzających go 2 lat podatkowych wraz z zaświadczeniami dokumentującymi jej otrzymanie (zał. do Regulaminu) lub oświadczenie o nieotrzymaniu pomocy </w:t>
            </w:r>
            <w:r w:rsidRPr="00FF602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de minimis</w:t>
            </w:r>
            <w:r w:rsidRPr="00FF602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(zał. do niniejszego Regulaminu),</w:t>
            </w:r>
            <w:r w:rsidRPr="00FF602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formularz informacji przedstawianych przy ubieganiu się o pomoc de minimis (zał. do Regulaminu),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harmonogram rzeczowo-finansowy (zał. do Regulaminu),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8A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727" w:type="dxa"/>
            <w:gridSpan w:val="2"/>
          </w:tcPr>
          <w:p w:rsidR="00FF602C" w:rsidRPr="00FF602C" w:rsidRDefault="00FF602C" w:rsidP="00782C98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zbiór oświadczeń (zgodnie z załącznikiem</w:t>
            </w:r>
            <w:r w:rsidR="00782C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 Regulaminu),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FF602C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potwierdzenia wykonania usługi doradczej po założeniu firmy - </w:t>
            </w:r>
            <w:r w:rsidRPr="00FF602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dot. tylko przedłużonego wsparcia pomostowego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FF602C">
            <w:pPr>
              <w:pStyle w:val="Default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dokument potwierdzający status wspólnika spółki, utworzonej w ramach projektu (np. umowa spółki) </w:t>
            </w:r>
            <w:r w:rsidRPr="00FF602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– jeśli dotyczy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  <w:shd w:val="clear" w:color="auto" w:fill="E6E6E6"/>
            <w:vAlign w:val="center"/>
          </w:tcPr>
          <w:p w:rsidR="00442E82" w:rsidRPr="00442E82" w:rsidRDefault="00442E82" w:rsidP="00FC3549">
            <w:pPr>
              <w:spacing w:before="20" w:after="20"/>
              <w:ind w:left="357" w:hanging="357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III. Kwalifikowalność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442E8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Uczestnik projektu kwalifikuje się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D433B2">
            <w:pPr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1.1. Uczestnik projektu zarejestrował działalność gospodarczą w trakcie trwania projektu beneficjenta i otrzymał wsparcie finansowe w postaci dotacji w ramach projektu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D433B2">
            <w:pPr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1.2. Siedziba prowadzonej działalności gospodarczej jest zgodna z zasięgiem terytorialnym/ lokalizacją projektu beneficjenta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D433B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 xml:space="preserve">Wnioskowana wysokość wsparcia pomostowego nie przekracza </w:t>
            </w:r>
            <w:r w:rsidRPr="00442E82">
              <w:rPr>
                <w:sz w:val="22"/>
                <w:szCs w:val="22"/>
              </w:rPr>
              <w:lastRenderedPageBreak/>
              <w:t xml:space="preserve">sześciokrotności minimalnego wynagrodzenia 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7CB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607CB2" w:rsidRPr="00442E82" w:rsidRDefault="00607CB2" w:rsidP="00D433B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0C061F">
              <w:rPr>
                <w:sz w:val="22"/>
                <w:szCs w:val="22"/>
              </w:rPr>
              <w:lastRenderedPageBreak/>
              <w:t>wydatki planowane do poniesienia ze wspar</w:t>
            </w:r>
            <w:r>
              <w:rPr>
                <w:sz w:val="22"/>
                <w:szCs w:val="22"/>
              </w:rPr>
              <w:t xml:space="preserve">cia pomostowego nie są tożsame </w:t>
            </w:r>
            <w:r w:rsidRPr="000C061F">
              <w:rPr>
                <w:sz w:val="22"/>
                <w:szCs w:val="22"/>
              </w:rPr>
              <w:t>z wydatkami w ramach wsparcia finansowego</w:t>
            </w:r>
          </w:p>
        </w:tc>
        <w:tc>
          <w:tcPr>
            <w:tcW w:w="711" w:type="dxa"/>
            <w:gridSpan w:val="2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418" w:type="dxa"/>
            <w:gridSpan w:val="8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Wyniki pierwszej oceny formalnej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FC3549">
            <w:pPr>
              <w:tabs>
                <w:tab w:val="left" w:pos="4820"/>
              </w:tabs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Czy wniosek spełnia wymogi formalne i może zostać przekazany do oceny merytorycznej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10418" w:type="dxa"/>
            <w:gridSpan w:val="8"/>
          </w:tcPr>
          <w:p w:rsidR="00442E82" w:rsidRPr="00D433B2" w:rsidRDefault="00442E82" w:rsidP="00D433B2">
            <w:pPr>
              <w:rPr>
                <w:bCs/>
                <w:sz w:val="22"/>
                <w:szCs w:val="22"/>
              </w:rPr>
            </w:pPr>
            <w:r w:rsidRPr="00D433B2">
              <w:rPr>
                <w:bCs/>
                <w:sz w:val="22"/>
                <w:szCs w:val="22"/>
              </w:rPr>
              <w:t>Braki formalne, które należy uzupełnić (jeśli dotyczy):</w:t>
            </w:r>
          </w:p>
          <w:p w:rsidR="00442E82" w:rsidRPr="00D433B2" w:rsidRDefault="00442E82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  <w:r w:rsidRPr="00D433B2">
              <w:t>Imię i nazwisko Oceniającego: .................................................................... Data i podpis: ...........................................</w:t>
            </w:r>
          </w:p>
          <w:p w:rsidR="00442E82" w:rsidRPr="00D433B2" w:rsidRDefault="00442E82" w:rsidP="00A8014F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Wyniki drugiej oceny formalnej (wypełnia się wyłącznie w przypadku skierowania wniosku do uzupełnienia po pierwszej ocenie formalnej)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TAK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NIE</w:t>
            </w: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  <w:vAlign w:val="center"/>
          </w:tcPr>
          <w:p w:rsidR="00A8014F" w:rsidRPr="00D433B2" w:rsidRDefault="00A8014F" w:rsidP="00D433B2">
            <w:pPr>
              <w:tabs>
                <w:tab w:val="left" w:pos="4820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D433B2">
              <w:rPr>
                <w:sz w:val="22"/>
                <w:szCs w:val="22"/>
              </w:rPr>
              <w:t>Czy uzupełnione zostały wykazane braki formalne?</w:t>
            </w:r>
          </w:p>
        </w:tc>
        <w:tc>
          <w:tcPr>
            <w:tcW w:w="1848" w:type="dxa"/>
            <w:gridSpan w:val="3"/>
          </w:tcPr>
          <w:p w:rsidR="00A8014F" w:rsidRPr="00442E82" w:rsidRDefault="00A8014F" w:rsidP="00D433B2">
            <w:pPr>
              <w:pStyle w:val="Listawypunktowana2"/>
            </w:pPr>
          </w:p>
        </w:tc>
        <w:tc>
          <w:tcPr>
            <w:tcW w:w="1837" w:type="dxa"/>
            <w:gridSpan w:val="2"/>
          </w:tcPr>
          <w:p w:rsidR="00A8014F" w:rsidRPr="00D433B2" w:rsidRDefault="00A8014F" w:rsidP="00D433B2">
            <w:pPr>
              <w:pStyle w:val="Listawypunktowana2"/>
            </w:pP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  <w:vAlign w:val="center"/>
          </w:tcPr>
          <w:p w:rsidR="00A8014F" w:rsidRPr="00D433B2" w:rsidRDefault="00A8014F" w:rsidP="00D433B2">
            <w:pPr>
              <w:tabs>
                <w:tab w:val="left" w:pos="4820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D433B2">
              <w:rPr>
                <w:sz w:val="22"/>
                <w:szCs w:val="22"/>
              </w:rPr>
              <w:t>Czy wniosek może zostać skierowany na ocenę merytoryczną?</w:t>
            </w:r>
          </w:p>
        </w:tc>
        <w:tc>
          <w:tcPr>
            <w:tcW w:w="1848" w:type="dxa"/>
            <w:gridSpan w:val="3"/>
          </w:tcPr>
          <w:p w:rsidR="00A8014F" w:rsidRPr="00442E82" w:rsidRDefault="00A8014F" w:rsidP="00D433B2">
            <w:pPr>
              <w:pStyle w:val="Listawypunktowana2"/>
            </w:pPr>
          </w:p>
        </w:tc>
        <w:tc>
          <w:tcPr>
            <w:tcW w:w="1837" w:type="dxa"/>
            <w:gridSpan w:val="2"/>
          </w:tcPr>
          <w:p w:rsidR="00A8014F" w:rsidRPr="00D433B2" w:rsidRDefault="00A8014F" w:rsidP="00D433B2">
            <w:pPr>
              <w:pStyle w:val="Listawypunktowana2"/>
            </w:pP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0418" w:type="dxa"/>
            <w:gridSpan w:val="8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Imię i nazwisko Oceniającego: .................................................................... Data i podpis: ...........................................</w:t>
            </w:r>
          </w:p>
        </w:tc>
      </w:tr>
    </w:tbl>
    <w:p w:rsidR="00442E82" w:rsidRDefault="00442E82" w:rsidP="00A8014F">
      <w:pPr>
        <w:tabs>
          <w:tab w:val="left" w:pos="4820"/>
        </w:tabs>
        <w:spacing w:line="240" w:lineRule="exact"/>
        <w:jc w:val="both"/>
      </w:pPr>
    </w:p>
    <w:sectPr w:rsidR="00442E82" w:rsidSect="00C84CE8">
      <w:headerReference w:type="default" r:id="rId9"/>
      <w:pgSz w:w="11906" w:h="16838" w:code="9"/>
      <w:pgMar w:top="1530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EF" w:rsidRDefault="005535EF" w:rsidP="00D51F04">
      <w:r>
        <w:separator/>
      </w:r>
    </w:p>
  </w:endnote>
  <w:endnote w:type="continuationSeparator" w:id="0">
    <w:p w:rsidR="005535EF" w:rsidRDefault="005535EF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EF" w:rsidRDefault="005535EF" w:rsidP="00D51F04">
      <w:r>
        <w:separator/>
      </w:r>
    </w:p>
  </w:footnote>
  <w:footnote w:type="continuationSeparator" w:id="0">
    <w:p w:rsidR="005535EF" w:rsidRDefault="005535EF" w:rsidP="00D51F04">
      <w:r>
        <w:continuationSeparator/>
      </w:r>
    </w:p>
  </w:footnote>
  <w:footnote w:id="1">
    <w:p w:rsidR="00FD0467" w:rsidRDefault="00FD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C84CE8" w:rsidP="00C84CE8">
    <w:pPr>
      <w:pStyle w:val="Nagwek"/>
      <w:ind w:left="-1134"/>
      <w:jc w:val="right"/>
    </w:pPr>
    <w:r>
      <w:rPr>
        <w:noProof/>
      </w:rPr>
      <w:drawing>
        <wp:inline distT="0" distB="0" distL="0" distR="0" wp14:anchorId="78BA05D8" wp14:editId="137F3691">
          <wp:extent cx="5759450" cy="948690"/>
          <wp:effectExtent l="0" t="0" r="0" b="0"/>
          <wp:docPr id="4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1">
    <w:nsid w:val="10F12961"/>
    <w:multiLevelType w:val="hybridMultilevel"/>
    <w:tmpl w:val="52D4D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4765F"/>
    <w:rsid w:val="00050975"/>
    <w:rsid w:val="000554D2"/>
    <w:rsid w:val="00061689"/>
    <w:rsid w:val="00072ACA"/>
    <w:rsid w:val="000D441F"/>
    <w:rsid w:val="001145A1"/>
    <w:rsid w:val="001166FB"/>
    <w:rsid w:val="00151798"/>
    <w:rsid w:val="001539C5"/>
    <w:rsid w:val="0016362C"/>
    <w:rsid w:val="00174217"/>
    <w:rsid w:val="001769F6"/>
    <w:rsid w:val="001C61B9"/>
    <w:rsid w:val="001F7D7F"/>
    <w:rsid w:val="00285608"/>
    <w:rsid w:val="00287FD3"/>
    <w:rsid w:val="002B7E94"/>
    <w:rsid w:val="002E34B9"/>
    <w:rsid w:val="003206D2"/>
    <w:rsid w:val="00320DFD"/>
    <w:rsid w:val="0036515A"/>
    <w:rsid w:val="003A00B7"/>
    <w:rsid w:val="004036C2"/>
    <w:rsid w:val="0040690F"/>
    <w:rsid w:val="00427A15"/>
    <w:rsid w:val="00440B52"/>
    <w:rsid w:val="00442E82"/>
    <w:rsid w:val="004746FD"/>
    <w:rsid w:val="004829B8"/>
    <w:rsid w:val="004E38DA"/>
    <w:rsid w:val="005535EF"/>
    <w:rsid w:val="005A2EDD"/>
    <w:rsid w:val="00607CB2"/>
    <w:rsid w:val="00610482"/>
    <w:rsid w:val="00664C43"/>
    <w:rsid w:val="00676AFF"/>
    <w:rsid w:val="006811F7"/>
    <w:rsid w:val="006843FC"/>
    <w:rsid w:val="006943C1"/>
    <w:rsid w:val="006B7790"/>
    <w:rsid w:val="007108F6"/>
    <w:rsid w:val="00762F3A"/>
    <w:rsid w:val="00774690"/>
    <w:rsid w:val="00782C98"/>
    <w:rsid w:val="007B7349"/>
    <w:rsid w:val="007C0317"/>
    <w:rsid w:val="007F579C"/>
    <w:rsid w:val="008459E7"/>
    <w:rsid w:val="00847D52"/>
    <w:rsid w:val="00854AF5"/>
    <w:rsid w:val="00862610"/>
    <w:rsid w:val="00872577"/>
    <w:rsid w:val="00892BED"/>
    <w:rsid w:val="008977BE"/>
    <w:rsid w:val="008A7BA8"/>
    <w:rsid w:val="008B3DFB"/>
    <w:rsid w:val="00901740"/>
    <w:rsid w:val="00912050"/>
    <w:rsid w:val="0093017A"/>
    <w:rsid w:val="00996899"/>
    <w:rsid w:val="009A78D4"/>
    <w:rsid w:val="009E5108"/>
    <w:rsid w:val="009F7FB1"/>
    <w:rsid w:val="00A52B6D"/>
    <w:rsid w:val="00A64FB6"/>
    <w:rsid w:val="00A8014F"/>
    <w:rsid w:val="00AA0B51"/>
    <w:rsid w:val="00AA7A74"/>
    <w:rsid w:val="00AC5973"/>
    <w:rsid w:val="00AD78BD"/>
    <w:rsid w:val="00AF49B1"/>
    <w:rsid w:val="00B358DF"/>
    <w:rsid w:val="00B52EBC"/>
    <w:rsid w:val="00B75536"/>
    <w:rsid w:val="00BD0494"/>
    <w:rsid w:val="00BD2CE3"/>
    <w:rsid w:val="00BE23E3"/>
    <w:rsid w:val="00C453C2"/>
    <w:rsid w:val="00C63D12"/>
    <w:rsid w:val="00C84CE8"/>
    <w:rsid w:val="00C85662"/>
    <w:rsid w:val="00CE0D48"/>
    <w:rsid w:val="00CF02E2"/>
    <w:rsid w:val="00D044A8"/>
    <w:rsid w:val="00D35A61"/>
    <w:rsid w:val="00D433B2"/>
    <w:rsid w:val="00D51F04"/>
    <w:rsid w:val="00D64E41"/>
    <w:rsid w:val="00D707DB"/>
    <w:rsid w:val="00D93FAB"/>
    <w:rsid w:val="00DC47C2"/>
    <w:rsid w:val="00DD5D0A"/>
    <w:rsid w:val="00DF7488"/>
    <w:rsid w:val="00E1164D"/>
    <w:rsid w:val="00E129F3"/>
    <w:rsid w:val="00E3776A"/>
    <w:rsid w:val="00E53D01"/>
    <w:rsid w:val="00E946A0"/>
    <w:rsid w:val="00EE4DCF"/>
    <w:rsid w:val="00F17E88"/>
    <w:rsid w:val="00F26F65"/>
    <w:rsid w:val="00F303E5"/>
    <w:rsid w:val="00F45304"/>
    <w:rsid w:val="00F57A8C"/>
    <w:rsid w:val="00FC1E03"/>
    <w:rsid w:val="00FD046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2E8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42E8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2E82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2E8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D433B2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442E8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05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2E8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42E8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2E82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2E8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D433B2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442E8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05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1D58-3B73-430D-B26D-7A66BAA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2017-11-30T10:09:00Z</cp:lastPrinted>
  <dcterms:created xsi:type="dcterms:W3CDTF">2020-11-26T17:23:00Z</dcterms:created>
  <dcterms:modified xsi:type="dcterms:W3CDTF">2020-11-26T17:23:00Z</dcterms:modified>
</cp:coreProperties>
</file>