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2" w:rsidRDefault="004036C2" w:rsidP="00A64FB6"/>
    <w:p w:rsidR="00C5732E" w:rsidRPr="00345CBD" w:rsidRDefault="00C5732E" w:rsidP="00A712A2">
      <w:r w:rsidRPr="00345CBD">
        <w:t xml:space="preserve">Załącznik nr </w:t>
      </w:r>
      <w:r w:rsidR="006E0DF4">
        <w:t>8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C5732E" w:rsidRDefault="00C5732E" w:rsidP="00C5732E"/>
    <w:p w:rsidR="00917607" w:rsidRDefault="00917607" w:rsidP="00917607">
      <w:pPr>
        <w:pStyle w:val="Tytu"/>
        <w:spacing w:line="276" w:lineRule="auto"/>
        <w:rPr>
          <w:rFonts w:ascii="Calibri" w:hAnsi="Calibri" w:cs="Arial"/>
          <w:sz w:val="22"/>
          <w:szCs w:val="22"/>
        </w:rPr>
      </w:pPr>
    </w:p>
    <w:p w:rsidR="00CD74D2" w:rsidRDefault="00917607" w:rsidP="00917607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334E42">
        <w:rPr>
          <w:rFonts w:ascii="Times New Roman" w:hAnsi="Times New Roman"/>
          <w:sz w:val="24"/>
          <w:szCs w:val="24"/>
        </w:rPr>
        <w:t>WNIOSEK O PRZYZNANIE PODSTAWOWEGO / PRZEDŁUŻONEGO</w:t>
      </w:r>
      <w:r w:rsidR="00CD74D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917607" w:rsidRPr="00334E42" w:rsidRDefault="00917607" w:rsidP="00917607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334E42">
        <w:rPr>
          <w:rFonts w:ascii="Times New Roman" w:hAnsi="Times New Roman"/>
          <w:sz w:val="24"/>
          <w:szCs w:val="24"/>
        </w:rPr>
        <w:t>WSPARCIA POMOSTOWEGO</w:t>
      </w:r>
    </w:p>
    <w:p w:rsidR="0049651B" w:rsidRPr="00CD74D2" w:rsidRDefault="0049651B" w:rsidP="00CD74D2">
      <w:pPr>
        <w:pStyle w:val="Bezodstpw"/>
        <w:jc w:val="center"/>
        <w:rPr>
          <w:sz w:val="22"/>
          <w:szCs w:val="22"/>
        </w:rPr>
      </w:pPr>
      <w:r w:rsidRPr="00CD74D2">
        <w:rPr>
          <w:sz w:val="22"/>
          <w:szCs w:val="22"/>
        </w:rPr>
        <w:t>w ramach</w:t>
      </w:r>
      <w:r w:rsidR="00334E42" w:rsidRPr="00CD74D2">
        <w:rPr>
          <w:sz w:val="22"/>
          <w:szCs w:val="22"/>
        </w:rPr>
        <w:t xml:space="preserve"> </w:t>
      </w:r>
      <w:r w:rsidRPr="00CD74D2">
        <w:rPr>
          <w:sz w:val="22"/>
          <w:szCs w:val="22"/>
        </w:rPr>
        <w:t>Poddziałania 7.3.3. Promocja samozatrudnienia</w:t>
      </w:r>
      <w:r w:rsidR="00CD74D2">
        <w:rPr>
          <w:sz w:val="22"/>
          <w:szCs w:val="22"/>
        </w:rPr>
        <w:t xml:space="preserve"> RPO WSL </w:t>
      </w:r>
      <w:r w:rsidRPr="00CD74D2">
        <w:rPr>
          <w:sz w:val="22"/>
          <w:szCs w:val="22"/>
        </w:rPr>
        <w:t>2014-2020</w:t>
      </w:r>
    </w:p>
    <w:p w:rsidR="00CD74D2" w:rsidRDefault="00CD74D2" w:rsidP="00CD74D2">
      <w:pPr>
        <w:spacing w:line="276" w:lineRule="auto"/>
        <w:jc w:val="center"/>
        <w:rPr>
          <w:bCs/>
          <w:sz w:val="22"/>
          <w:szCs w:val="22"/>
        </w:rPr>
      </w:pPr>
    </w:p>
    <w:p w:rsidR="00CD74D2" w:rsidRPr="006E0DF4" w:rsidRDefault="00CD74D2" w:rsidP="00CD74D2">
      <w:pPr>
        <w:spacing w:line="276" w:lineRule="auto"/>
        <w:jc w:val="center"/>
        <w:rPr>
          <w:b/>
          <w:bCs/>
          <w:sz w:val="24"/>
          <w:szCs w:val="24"/>
        </w:rPr>
      </w:pPr>
      <w:r w:rsidRPr="006E0DF4">
        <w:rPr>
          <w:bCs/>
          <w:sz w:val="24"/>
          <w:szCs w:val="24"/>
        </w:rPr>
        <w:t xml:space="preserve">Projekt: </w:t>
      </w:r>
      <w:r w:rsidRPr="006E0DF4">
        <w:rPr>
          <w:b/>
          <w:bCs/>
          <w:sz w:val="24"/>
          <w:szCs w:val="24"/>
        </w:rPr>
        <w:t>„</w:t>
      </w:r>
      <w:r w:rsidR="00A712A2" w:rsidRPr="006E0DF4">
        <w:rPr>
          <w:b/>
          <w:bCs/>
          <w:sz w:val="24"/>
          <w:szCs w:val="24"/>
        </w:rPr>
        <w:t>Moja własna działalność gospodarcza</w:t>
      </w:r>
      <w:r w:rsidR="006E0DF4" w:rsidRPr="006E0DF4">
        <w:rPr>
          <w:b/>
          <w:bCs/>
          <w:sz w:val="24"/>
          <w:szCs w:val="24"/>
        </w:rPr>
        <w:t xml:space="preserve"> IV</w:t>
      </w:r>
      <w:r w:rsidRPr="006E0DF4">
        <w:rPr>
          <w:b/>
          <w:bCs/>
          <w:sz w:val="24"/>
          <w:szCs w:val="24"/>
        </w:rPr>
        <w:t xml:space="preserve">” </w:t>
      </w:r>
    </w:p>
    <w:p w:rsidR="00CD74D2" w:rsidRPr="006E0DF4" w:rsidRDefault="00CD74D2" w:rsidP="00CD74D2">
      <w:pPr>
        <w:spacing w:line="276" w:lineRule="auto"/>
        <w:jc w:val="center"/>
        <w:rPr>
          <w:sz w:val="24"/>
          <w:szCs w:val="24"/>
        </w:rPr>
      </w:pPr>
      <w:r w:rsidRPr="006E0DF4">
        <w:rPr>
          <w:bCs/>
          <w:sz w:val="24"/>
          <w:szCs w:val="24"/>
        </w:rPr>
        <w:t xml:space="preserve">Nr umowy o dofinansowanie projektu: </w:t>
      </w:r>
      <w:r w:rsidR="006E0DF4" w:rsidRPr="006E0DF4">
        <w:rPr>
          <w:sz w:val="24"/>
          <w:szCs w:val="24"/>
        </w:rPr>
        <w:t>WND-RPSL.07.03.03-24-0551/19</w:t>
      </w:r>
    </w:p>
    <w:p w:rsidR="00CD74D2" w:rsidRDefault="00CD74D2" w:rsidP="00334E42">
      <w:pPr>
        <w:pStyle w:val="Bezodstpw"/>
        <w:jc w:val="center"/>
      </w:pPr>
    </w:p>
    <w:p w:rsidR="00CD74D2" w:rsidRPr="00334E42" w:rsidRDefault="00CD74D2" w:rsidP="00917607">
      <w:pPr>
        <w:spacing w:line="276" w:lineRule="auto"/>
        <w:rPr>
          <w:b/>
          <w:bCs/>
          <w:sz w:val="22"/>
          <w:szCs w:val="22"/>
        </w:rPr>
      </w:pPr>
    </w:p>
    <w:p w:rsidR="0049651B" w:rsidRPr="00B4561E" w:rsidRDefault="0049651B" w:rsidP="00334E42">
      <w:pPr>
        <w:pStyle w:val="Bezodstpw"/>
        <w:rPr>
          <w:rStyle w:val="Pogrubienie"/>
          <w:b w:val="0"/>
          <w:bCs w:val="0"/>
          <w:i/>
          <w:u w:val="single"/>
        </w:rPr>
      </w:pPr>
      <w:r w:rsidRPr="00B4561E">
        <w:rPr>
          <w:i/>
        </w:rPr>
        <w:t>(wypełnia personel projektu)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334E42" w:rsidRPr="00334E42" w:rsidTr="0049651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Nr referencyjny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1B" w:rsidRPr="00334E42" w:rsidRDefault="0049651B">
            <w:pPr>
              <w:rPr>
                <w:b/>
                <w:sz w:val="22"/>
              </w:rPr>
            </w:pPr>
          </w:p>
        </w:tc>
      </w:tr>
      <w:tr w:rsidR="00334E42" w:rsidRPr="00334E42" w:rsidTr="0049651B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Data złożenia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1B" w:rsidRPr="00334E42" w:rsidRDefault="0049651B">
            <w:pPr>
              <w:rPr>
                <w:b/>
                <w:sz w:val="22"/>
              </w:rPr>
            </w:pPr>
          </w:p>
        </w:tc>
      </w:tr>
    </w:tbl>
    <w:p w:rsidR="0049651B" w:rsidRPr="00334E42" w:rsidRDefault="0049651B" w:rsidP="0049651B">
      <w:pPr>
        <w:rPr>
          <w:b/>
          <w:bCs/>
          <w:sz w:val="22"/>
          <w:szCs w:val="22"/>
        </w:rPr>
      </w:pPr>
    </w:p>
    <w:p w:rsidR="0049651B" w:rsidRPr="00B4561E" w:rsidRDefault="0049651B" w:rsidP="00334E42">
      <w:pPr>
        <w:pStyle w:val="Bezodstpw"/>
        <w:rPr>
          <w:i/>
        </w:rPr>
      </w:pPr>
      <w:r w:rsidRPr="00B4561E">
        <w:rPr>
          <w:i/>
        </w:rPr>
        <w:t xml:space="preserve">(wypełnia </w:t>
      </w:r>
      <w:r w:rsidR="00334E42" w:rsidRPr="00B4561E">
        <w:rPr>
          <w:i/>
        </w:rPr>
        <w:t>u</w:t>
      </w:r>
      <w:r w:rsidRPr="00B4561E">
        <w:rPr>
          <w:i/>
        </w:rPr>
        <w:t>czestnik projektu)</w:t>
      </w:r>
    </w:p>
    <w:tbl>
      <w:tblPr>
        <w:tblW w:w="933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685"/>
      </w:tblGrid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 xml:space="preserve">Nazwa wnioskodawcy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Adres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Nr telefonu, fax</w:t>
            </w:r>
            <w:r w:rsidR="00CD74D2">
              <w:rPr>
                <w:b/>
              </w:rPr>
              <w:t>, e-mail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</w:tbl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</w:p>
    <w:p w:rsidR="00917607" w:rsidRPr="00917607" w:rsidRDefault="00917607" w:rsidP="00917607">
      <w:pPr>
        <w:pStyle w:val="Tekstpodstawowy"/>
        <w:spacing w:line="276" w:lineRule="auto"/>
        <w:rPr>
          <w:lang w:val="pl-PL"/>
        </w:rPr>
      </w:pPr>
      <w:r w:rsidRPr="00917607">
        <w:rPr>
          <w:lang w:val="pl-PL"/>
        </w:rPr>
        <w:t>Wnoszę o przyznanie podstawowego</w:t>
      </w:r>
      <w:r w:rsidR="00B4561E">
        <w:rPr>
          <w:lang w:val="pl-PL"/>
        </w:rPr>
        <w:t>/przedłużonego</w:t>
      </w:r>
      <w:r w:rsidR="00B4561E">
        <w:rPr>
          <w:vertAlign w:val="superscript"/>
          <w:lang w:val="pl-PL"/>
        </w:rPr>
        <w:t>1</w:t>
      </w:r>
      <w:r w:rsidRPr="00917607">
        <w:rPr>
          <w:lang w:val="pl-PL"/>
        </w:rPr>
        <w:t xml:space="preserve"> wsparcia pomostowego</w:t>
      </w:r>
      <w:r w:rsidR="00B4561E">
        <w:rPr>
          <w:lang w:val="pl-PL"/>
        </w:rPr>
        <w:t xml:space="preserve"> </w:t>
      </w:r>
      <w:r w:rsidRPr="00917607">
        <w:rPr>
          <w:lang w:val="pl-PL"/>
        </w:rPr>
        <w:t>na łączną kwotę w wysokości.........................PLN (słownie: .........</w:t>
      </w:r>
      <w:r w:rsidR="00B4561E">
        <w:rPr>
          <w:lang w:val="pl-PL"/>
        </w:rPr>
        <w:t>.....................</w:t>
      </w:r>
      <w:r w:rsidRPr="00917607">
        <w:rPr>
          <w:lang w:val="pl-PL"/>
        </w:rPr>
        <w:t>...........złotych), zgodnie z załączonym harmonogramem rzeczowo-finansowym.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Wnoszę o wypłatę wsparcia w  następujący sposób:</w:t>
      </w:r>
    </w:p>
    <w:p w:rsidR="00917607" w:rsidRPr="00917607" w:rsidRDefault="001F31EF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liczba</w:t>
      </w:r>
      <w:r w:rsidR="00917607" w:rsidRPr="00917607">
        <w:rPr>
          <w:sz w:val="22"/>
          <w:szCs w:val="22"/>
        </w:rPr>
        <w:t xml:space="preserve"> rat ……………</w:t>
      </w:r>
    </w:p>
    <w:p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wysokość każdej z rat w PLN…………… (słownie…</w:t>
      </w:r>
      <w:r w:rsidR="00B4561E">
        <w:rPr>
          <w:sz w:val="22"/>
          <w:szCs w:val="22"/>
        </w:rPr>
        <w:t>…………………………………………</w:t>
      </w:r>
      <w:r w:rsidRPr="00917607">
        <w:rPr>
          <w:sz w:val="22"/>
          <w:szCs w:val="22"/>
        </w:rPr>
        <w:t>..)</w:t>
      </w:r>
    </w:p>
    <w:p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 okresie ………………………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Data rozpoczęcia działalności gospodarczej ……………</w:t>
      </w:r>
      <w:r w:rsidR="00C25AC4">
        <w:rPr>
          <w:sz w:val="22"/>
          <w:szCs w:val="22"/>
        </w:rPr>
        <w:t>………………………..</w:t>
      </w:r>
      <w:r w:rsidRPr="00917607">
        <w:rPr>
          <w:sz w:val="22"/>
          <w:szCs w:val="22"/>
        </w:rPr>
        <w:t>……………………..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 xml:space="preserve">Data zawarcia umowy </w:t>
      </w:r>
      <w:r w:rsidR="00C07FDE">
        <w:rPr>
          <w:sz w:val="22"/>
          <w:szCs w:val="22"/>
        </w:rPr>
        <w:t>o udzielenie</w:t>
      </w:r>
      <w:r w:rsidRPr="00917607">
        <w:rPr>
          <w:sz w:val="22"/>
          <w:szCs w:val="22"/>
        </w:rPr>
        <w:t xml:space="preserve"> wsparcia finansowego …</w:t>
      </w:r>
      <w:r w:rsidR="007D2F45">
        <w:rPr>
          <w:sz w:val="22"/>
          <w:szCs w:val="22"/>
        </w:rPr>
        <w:t>………..</w:t>
      </w:r>
      <w:r w:rsidRPr="00917607">
        <w:rPr>
          <w:sz w:val="22"/>
          <w:szCs w:val="22"/>
        </w:rPr>
        <w:t>nr umowy</w:t>
      </w:r>
      <w:r w:rsidR="00C07FDE">
        <w:rPr>
          <w:sz w:val="22"/>
          <w:szCs w:val="22"/>
        </w:rPr>
        <w:t>……………………</w:t>
      </w:r>
      <w:r w:rsidRPr="00917607">
        <w:rPr>
          <w:sz w:val="22"/>
          <w:szCs w:val="22"/>
        </w:rPr>
        <w:br/>
        <w:t>(w przypadku ubiegania się o przedłużone wsparcie pomostowe należy podać datę zawarcia umowy o przyznanie podstawowego wsparcia pomostowego)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C25AC4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Wnioskowana forma zabezpieczenia prawidłowej realizacji umowy o </w:t>
      </w:r>
      <w:r w:rsidR="00C07FDE">
        <w:rPr>
          <w:sz w:val="22"/>
          <w:szCs w:val="22"/>
        </w:rPr>
        <w:t>udzielenie</w:t>
      </w:r>
      <w:r w:rsidRPr="00917607">
        <w:rPr>
          <w:sz w:val="22"/>
          <w:szCs w:val="22"/>
        </w:rPr>
        <w:t xml:space="preserve"> podstawowego/przedłużonego</w:t>
      </w:r>
      <w:r w:rsidR="00C07FDE">
        <w:rPr>
          <w:sz w:val="22"/>
          <w:szCs w:val="22"/>
          <w:vertAlign w:val="superscript"/>
        </w:rPr>
        <w:t>1</w:t>
      </w:r>
      <w:r w:rsidRPr="00917607">
        <w:rPr>
          <w:sz w:val="22"/>
          <w:szCs w:val="22"/>
        </w:rPr>
        <w:t xml:space="preserve"> wsparcia pomostowego </w:t>
      </w:r>
    </w:p>
    <w:p w:rsidR="00C25AC4" w:rsidRDefault="00C25AC4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642A22" w:rsidRDefault="00642A22" w:rsidP="00800C02">
      <w:pPr>
        <w:spacing w:line="276" w:lineRule="auto"/>
        <w:jc w:val="both"/>
        <w:rPr>
          <w:sz w:val="22"/>
          <w:szCs w:val="22"/>
        </w:rPr>
      </w:pPr>
    </w:p>
    <w:p w:rsidR="00F34E7C" w:rsidRDefault="00F34E7C" w:rsidP="00917607">
      <w:pPr>
        <w:spacing w:line="276" w:lineRule="auto"/>
        <w:jc w:val="both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Do niniejszego wniosku załączam następujące dokumenty: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081747" w:rsidRDefault="00917607" w:rsidP="0049651B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081747">
        <w:rPr>
          <w:sz w:val="22"/>
          <w:szCs w:val="22"/>
        </w:rPr>
        <w:t>W przypadku ubiegania się o przyznanie podstawowego</w:t>
      </w:r>
      <w:r w:rsidR="009755CA" w:rsidRPr="00081747">
        <w:rPr>
          <w:sz w:val="22"/>
          <w:szCs w:val="22"/>
        </w:rPr>
        <w:t>/przedłużonego</w:t>
      </w:r>
      <w:r w:rsidR="0096047C" w:rsidRPr="00081747">
        <w:rPr>
          <w:sz w:val="22"/>
          <w:szCs w:val="22"/>
          <w:vertAlign w:val="superscript"/>
        </w:rPr>
        <w:t>1</w:t>
      </w:r>
      <w:r w:rsidRPr="00081747">
        <w:rPr>
          <w:sz w:val="22"/>
          <w:szCs w:val="22"/>
        </w:rPr>
        <w:t xml:space="preserve"> wsparcia pomostowego – dokumenty wykazane w Regulaminie przyznawania środków finansowych na rozwój przedsiębiorczości, tj.: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wydruk z Centralnej Ewidencji i Informacji o Działalności Gospodarczej lub dokument poświadczający wpis do Krajowego Rejestru Sądowego wydany nie wcześniej niż 1 miesiąc przed dniem złożenia wniosku,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oświadczenie o wysokości otrzymanej pomocy de minimis w bieżącym roku podatkowym 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br/>
        <w:t>i okresie poprzedzających go 2 lat podatkowych wraz z zaświadczeniami dokumentującymi jej otrzymanie</w:t>
      </w:r>
      <w:r w:rsidR="003866C4">
        <w:rPr>
          <w:rFonts w:ascii="Times New Roman" w:hAnsi="Times New Roman" w:cs="Times New Roman"/>
          <w:color w:val="auto"/>
          <w:sz w:val="22"/>
          <w:szCs w:val="22"/>
        </w:rPr>
        <w:t xml:space="preserve"> * nie dotyczy zaświadczenia wydanego przez Beneficjenta dot. wsparcia finansowego na rozwój przedsiębiorczości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(zał. </w:t>
      </w:r>
      <w:r w:rsidR="003866C4">
        <w:rPr>
          <w:rFonts w:ascii="Times New Roman" w:hAnsi="Times New Roman" w:cs="Times New Roman"/>
          <w:color w:val="auto"/>
          <w:sz w:val="22"/>
          <w:szCs w:val="22"/>
        </w:rPr>
        <w:t>do Regulaminu),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formularz informacji przedstawianych przy ubieganiu się o pomoc de minimis (zał. do Regulaminu),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harmonogram rzeczowo-finansowy (zał. do Regulaminu),</w:t>
      </w:r>
    </w:p>
    <w:p w:rsid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zbiór oświadczeń (zgodnie z załącznikiem  do Regulaminu),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status wspólnika spółki, utworzonej w ramach projektu (np. umowa spółki) </w:t>
      </w:r>
      <w:r w:rsidRPr="00081747">
        <w:rPr>
          <w:rFonts w:ascii="Times New Roman" w:hAnsi="Times New Roman" w:cs="Times New Roman"/>
          <w:i/>
          <w:color w:val="auto"/>
          <w:sz w:val="22"/>
          <w:szCs w:val="22"/>
        </w:rPr>
        <w:t>– jeśli dotyczy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inne ………………………………………….</w:t>
      </w:r>
      <w:r w:rsidRPr="00081747">
        <w:rPr>
          <w:rFonts w:ascii="Times New Roman" w:hAnsi="Times New Roman" w:cs="Times New Roman"/>
          <w:i/>
          <w:color w:val="auto"/>
          <w:sz w:val="22"/>
          <w:szCs w:val="22"/>
        </w:rPr>
        <w:t>(jeśli dotyczy).</w:t>
      </w:r>
    </w:p>
    <w:p w:rsidR="00081747" w:rsidRDefault="00081747" w:rsidP="00025057">
      <w:pPr>
        <w:spacing w:line="276" w:lineRule="auto"/>
        <w:ind w:left="720"/>
        <w:jc w:val="both"/>
        <w:rPr>
          <w:sz w:val="22"/>
          <w:szCs w:val="22"/>
        </w:rPr>
      </w:pPr>
    </w:p>
    <w:p w:rsidR="00E163EE" w:rsidRPr="00E41D3F" w:rsidRDefault="00E163EE" w:rsidP="00E163EE">
      <w:pPr>
        <w:pStyle w:val="Nagwek4"/>
        <w:ind w:left="273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………</w:t>
      </w:r>
      <w:r w:rsidR="002306D4">
        <w:rPr>
          <w:rFonts w:ascii="Times New Roman" w:hAnsi="Times New Roman"/>
          <w:b w:val="0"/>
          <w:sz w:val="20"/>
          <w:szCs w:val="20"/>
        </w:rPr>
        <w:t>…</w:t>
      </w:r>
      <w:r>
        <w:rPr>
          <w:rFonts w:ascii="Times New Roman" w:hAnsi="Times New Roman"/>
          <w:b w:val="0"/>
          <w:sz w:val="20"/>
          <w:szCs w:val="20"/>
        </w:rPr>
        <w:t xml:space="preserve">……………     </w:t>
      </w:r>
      <w:r w:rsidRPr="00E41D3F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 xml:space="preserve">        </w:t>
      </w:r>
      <w:r w:rsidR="002306D4">
        <w:rPr>
          <w:rFonts w:ascii="Times New Roman" w:hAnsi="Times New Roman"/>
          <w:b w:val="0"/>
          <w:sz w:val="20"/>
          <w:szCs w:val="20"/>
        </w:rPr>
        <w:t xml:space="preserve">        …………</w:t>
      </w:r>
      <w:r w:rsidRPr="00E41D3F">
        <w:rPr>
          <w:rFonts w:ascii="Times New Roman" w:hAnsi="Times New Roman"/>
          <w:b w:val="0"/>
          <w:sz w:val="20"/>
          <w:szCs w:val="20"/>
        </w:rPr>
        <w:t>.................</w:t>
      </w:r>
      <w:r>
        <w:rPr>
          <w:rFonts w:ascii="Times New Roman" w:hAnsi="Times New Roman"/>
          <w:b w:val="0"/>
          <w:sz w:val="20"/>
          <w:szCs w:val="20"/>
        </w:rPr>
        <w:t>..............</w:t>
      </w:r>
      <w:r w:rsidRPr="00E41D3F">
        <w:rPr>
          <w:rFonts w:ascii="Times New Roman" w:hAnsi="Times New Roman"/>
          <w:b w:val="0"/>
          <w:sz w:val="20"/>
          <w:szCs w:val="20"/>
        </w:rPr>
        <w:t>....</w:t>
      </w:r>
      <w:r>
        <w:rPr>
          <w:rFonts w:ascii="Times New Roman" w:hAnsi="Times New Roman"/>
          <w:b w:val="0"/>
          <w:sz w:val="20"/>
          <w:szCs w:val="20"/>
        </w:rPr>
        <w:t>......</w:t>
      </w:r>
      <w:r w:rsidRPr="00E41D3F">
        <w:rPr>
          <w:rFonts w:ascii="Times New Roman" w:hAnsi="Times New Roman"/>
          <w:b w:val="0"/>
          <w:sz w:val="20"/>
          <w:szCs w:val="20"/>
        </w:rPr>
        <w:t>...................................................</w:t>
      </w:r>
    </w:p>
    <w:p w:rsidR="00E163EE" w:rsidRPr="00E41D3F" w:rsidRDefault="00E163EE" w:rsidP="002306D4">
      <w:pPr>
        <w:pStyle w:val="Nagwek4"/>
        <w:ind w:left="3813" w:hanging="3540"/>
        <w:jc w:val="center"/>
        <w:rPr>
          <w:rFonts w:ascii="Times New Roman" w:hAnsi="Times New Roman"/>
          <w:sz w:val="20"/>
          <w:szCs w:val="20"/>
        </w:rPr>
      </w:pPr>
      <w:r w:rsidRPr="00E41D3F">
        <w:rPr>
          <w:rFonts w:ascii="Times New Roman" w:hAnsi="Times New Roman"/>
          <w:b w:val="0"/>
          <w:i/>
          <w:sz w:val="20"/>
          <w:szCs w:val="20"/>
        </w:rPr>
        <w:t>Miejscowość, data</w:t>
      </w:r>
      <w:r w:rsidRPr="00E41D3F">
        <w:rPr>
          <w:rFonts w:ascii="Times New Roman" w:hAnsi="Times New Roman"/>
          <w:b w:val="0"/>
          <w:i/>
          <w:sz w:val="20"/>
          <w:szCs w:val="20"/>
        </w:rPr>
        <w:tab/>
        <w:t xml:space="preserve">Podpis uczestnika projektu lub osoby uprawnionej do jego reprezentowania </w:t>
      </w:r>
      <w:r w:rsidRPr="00E41D3F">
        <w:rPr>
          <w:rFonts w:ascii="Times New Roman" w:hAnsi="Times New Roman"/>
          <w:b w:val="0"/>
          <w:i/>
          <w:iCs/>
          <w:sz w:val="20"/>
          <w:szCs w:val="20"/>
        </w:rPr>
        <w:t>(w przypadku podpisu osoby reprezentującej należy obligatoryjnie dołączyć pełnomocnictwo)</w:t>
      </w:r>
    </w:p>
    <w:p w:rsidR="00E163EE" w:rsidRPr="00E41D3F" w:rsidRDefault="00E163EE" w:rsidP="00E163EE">
      <w:pPr>
        <w:ind w:left="273"/>
        <w:rPr>
          <w:i/>
          <w:iCs/>
        </w:rPr>
      </w:pPr>
    </w:p>
    <w:p w:rsidR="0096047C" w:rsidRDefault="0096047C" w:rsidP="00917607">
      <w:pPr>
        <w:rPr>
          <w:i/>
          <w:iCs/>
          <w:sz w:val="22"/>
          <w:szCs w:val="22"/>
        </w:rPr>
      </w:pPr>
    </w:p>
    <w:p w:rsidR="008610B6" w:rsidRDefault="008610B6" w:rsidP="00917607">
      <w:pPr>
        <w:rPr>
          <w:i/>
          <w:iCs/>
          <w:sz w:val="22"/>
          <w:szCs w:val="22"/>
        </w:rPr>
      </w:pPr>
    </w:p>
    <w:p w:rsidR="008610B6" w:rsidRDefault="008610B6" w:rsidP="00917607">
      <w:pPr>
        <w:rPr>
          <w:i/>
          <w:iCs/>
          <w:sz w:val="22"/>
          <w:szCs w:val="22"/>
        </w:rPr>
      </w:pPr>
    </w:p>
    <w:p w:rsidR="008610B6" w:rsidRPr="008610B6" w:rsidRDefault="008610B6" w:rsidP="008610B6">
      <w:pPr>
        <w:pStyle w:val="Default"/>
        <w:spacing w:line="260" w:lineRule="exac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b/>
          <w:color w:val="auto"/>
          <w:sz w:val="22"/>
          <w:szCs w:val="22"/>
        </w:rPr>
        <w:t>UWAGA:</w:t>
      </w:r>
    </w:p>
    <w:p w:rsidR="008610B6" w:rsidRPr="008610B6" w:rsidRDefault="008610B6" w:rsidP="008610B6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Wniosek wraz z załącznikami powinien być wypełnione czytelnie w języku polskim (wskazane wypełnienie komputerowe lub drukowanymi literami). Przed złożeniem, wniosek należy czytelnie własnoręcznie podpisać, w miejscach przeznaczonych do złożenia podpisu,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parafować na każdej stronie i spiąć trwale wraz z załącznikami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sposób uniemożliwiający przypadkową dekompletację.</w:t>
      </w:r>
    </w:p>
    <w:p w:rsidR="008610B6" w:rsidRPr="008610B6" w:rsidRDefault="008610B6" w:rsidP="008610B6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0" w:name="_GoBack"/>
      <w:bookmarkEnd w:id="0"/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Pozostawienie jakiejkolwiek pozycji  we wniosku niewypełnionej stanowi błąd formalny. </w:t>
      </w:r>
    </w:p>
    <w:p w:rsidR="008610B6" w:rsidRPr="00052C2B" w:rsidRDefault="008610B6" w:rsidP="00052C2B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Kopie wymaganych załączników do wniosku powinny być potwierdzone za zgodność z oryginałem przez Uczestnika Projektu. Prawidłowo potwierdzona za zgodność kopia zawiera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czytelny podpis Uczestnika Projektu z klauzulą „potwierdzam za zgodność z oryginałem”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na każdej stronie lub „potwierdzam za zgodność z oryginałem od strony ... do strony ...” na pierwszej stronie dokumentu wielostronicowego. Potwierdzenie powinno być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opatrzone datą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sectPr w:rsidR="008610B6" w:rsidRPr="00052C2B" w:rsidSect="00A712A2">
      <w:headerReference w:type="default" r:id="rId9"/>
      <w:pgSz w:w="11906" w:h="16838" w:code="9"/>
      <w:pgMar w:top="1576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2F" w:rsidRDefault="00C2752F" w:rsidP="00D51F04">
      <w:r>
        <w:separator/>
      </w:r>
    </w:p>
  </w:endnote>
  <w:endnote w:type="continuationSeparator" w:id="0">
    <w:p w:rsidR="00C2752F" w:rsidRDefault="00C2752F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2F" w:rsidRDefault="00C2752F" w:rsidP="00D51F04">
      <w:r>
        <w:separator/>
      </w:r>
    </w:p>
  </w:footnote>
  <w:footnote w:type="continuationSeparator" w:id="0">
    <w:p w:rsidR="00C2752F" w:rsidRDefault="00C2752F" w:rsidP="00D51F04">
      <w:r>
        <w:continuationSeparator/>
      </w:r>
    </w:p>
  </w:footnote>
  <w:footnote w:id="1">
    <w:p w:rsidR="00CD74D2" w:rsidRDefault="00CD74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A712A2" w:rsidP="00A712A2">
    <w:pPr>
      <w:pStyle w:val="Nagwek"/>
      <w:ind w:left="-1134"/>
      <w:jc w:val="right"/>
    </w:pPr>
    <w:r>
      <w:rPr>
        <w:noProof/>
      </w:rPr>
      <w:drawing>
        <wp:inline distT="0" distB="0" distL="0" distR="0" wp14:anchorId="3E0CFCD9" wp14:editId="134CF491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E6"/>
    <w:multiLevelType w:val="hybridMultilevel"/>
    <w:tmpl w:val="DCCC1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3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B260C"/>
    <w:multiLevelType w:val="hybridMultilevel"/>
    <w:tmpl w:val="95CC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59"/>
    <w:rsid w:val="00025057"/>
    <w:rsid w:val="0004765F"/>
    <w:rsid w:val="00052C2B"/>
    <w:rsid w:val="00061689"/>
    <w:rsid w:val="00081747"/>
    <w:rsid w:val="000B2555"/>
    <w:rsid w:val="000D441F"/>
    <w:rsid w:val="000E7CD3"/>
    <w:rsid w:val="001145A1"/>
    <w:rsid w:val="00120083"/>
    <w:rsid w:val="00123005"/>
    <w:rsid w:val="00130FA3"/>
    <w:rsid w:val="00151798"/>
    <w:rsid w:val="0016362C"/>
    <w:rsid w:val="00174217"/>
    <w:rsid w:val="001769F6"/>
    <w:rsid w:val="001A5686"/>
    <w:rsid w:val="001C61B9"/>
    <w:rsid w:val="001F31EF"/>
    <w:rsid w:val="001F7D7F"/>
    <w:rsid w:val="002306D4"/>
    <w:rsid w:val="0027018D"/>
    <w:rsid w:val="00285608"/>
    <w:rsid w:val="00287FD3"/>
    <w:rsid w:val="002B7E94"/>
    <w:rsid w:val="002D1C27"/>
    <w:rsid w:val="002F506A"/>
    <w:rsid w:val="003206D2"/>
    <w:rsid w:val="00320DFD"/>
    <w:rsid w:val="00334E42"/>
    <w:rsid w:val="0036515A"/>
    <w:rsid w:val="003866C4"/>
    <w:rsid w:val="003A00B7"/>
    <w:rsid w:val="004036C2"/>
    <w:rsid w:val="0040690F"/>
    <w:rsid w:val="00427A15"/>
    <w:rsid w:val="00440B52"/>
    <w:rsid w:val="004746FD"/>
    <w:rsid w:val="004829B8"/>
    <w:rsid w:val="0049651B"/>
    <w:rsid w:val="004D6F22"/>
    <w:rsid w:val="004E38DA"/>
    <w:rsid w:val="004F18EE"/>
    <w:rsid w:val="00512F93"/>
    <w:rsid w:val="0053082E"/>
    <w:rsid w:val="00532101"/>
    <w:rsid w:val="00561C41"/>
    <w:rsid w:val="0057688A"/>
    <w:rsid w:val="005A2EDD"/>
    <w:rsid w:val="005F238C"/>
    <w:rsid w:val="00603BF3"/>
    <w:rsid w:val="00635758"/>
    <w:rsid w:val="006429F8"/>
    <w:rsid w:val="00642A22"/>
    <w:rsid w:val="00664C43"/>
    <w:rsid w:val="00676AFF"/>
    <w:rsid w:val="006843FC"/>
    <w:rsid w:val="006B7790"/>
    <w:rsid w:val="006E0DF4"/>
    <w:rsid w:val="007108F6"/>
    <w:rsid w:val="00757010"/>
    <w:rsid w:val="00762F3A"/>
    <w:rsid w:val="00774690"/>
    <w:rsid w:val="007A2EE9"/>
    <w:rsid w:val="007B7349"/>
    <w:rsid w:val="007C0317"/>
    <w:rsid w:val="007C6CBD"/>
    <w:rsid w:val="007C7DC0"/>
    <w:rsid w:val="007D2F45"/>
    <w:rsid w:val="007E34FA"/>
    <w:rsid w:val="00800C02"/>
    <w:rsid w:val="008459E7"/>
    <w:rsid w:val="00847D52"/>
    <w:rsid w:val="00854AF5"/>
    <w:rsid w:val="008610B6"/>
    <w:rsid w:val="00872577"/>
    <w:rsid w:val="00892BED"/>
    <w:rsid w:val="008977BE"/>
    <w:rsid w:val="008B3DFB"/>
    <w:rsid w:val="008E74D6"/>
    <w:rsid w:val="008F694C"/>
    <w:rsid w:val="00901740"/>
    <w:rsid w:val="00912050"/>
    <w:rsid w:val="00917607"/>
    <w:rsid w:val="0093017A"/>
    <w:rsid w:val="0096047C"/>
    <w:rsid w:val="009663FC"/>
    <w:rsid w:val="009755CA"/>
    <w:rsid w:val="00996899"/>
    <w:rsid w:val="009C7259"/>
    <w:rsid w:val="009E5108"/>
    <w:rsid w:val="00A64FB6"/>
    <w:rsid w:val="00A712A2"/>
    <w:rsid w:val="00AA0B51"/>
    <w:rsid w:val="00AC5973"/>
    <w:rsid w:val="00AD78BD"/>
    <w:rsid w:val="00AF109A"/>
    <w:rsid w:val="00AF49B1"/>
    <w:rsid w:val="00B358DF"/>
    <w:rsid w:val="00B4561E"/>
    <w:rsid w:val="00B52EBC"/>
    <w:rsid w:val="00B75536"/>
    <w:rsid w:val="00BD0494"/>
    <w:rsid w:val="00BD2CE3"/>
    <w:rsid w:val="00C07FDE"/>
    <w:rsid w:val="00C25AC4"/>
    <w:rsid w:val="00C2752F"/>
    <w:rsid w:val="00C453C2"/>
    <w:rsid w:val="00C5732E"/>
    <w:rsid w:val="00CD6B88"/>
    <w:rsid w:val="00CD74D2"/>
    <w:rsid w:val="00CE0D48"/>
    <w:rsid w:val="00CF02E2"/>
    <w:rsid w:val="00D17B61"/>
    <w:rsid w:val="00D2623B"/>
    <w:rsid w:val="00D35A61"/>
    <w:rsid w:val="00D51F04"/>
    <w:rsid w:val="00D64E41"/>
    <w:rsid w:val="00D707DB"/>
    <w:rsid w:val="00D93FAB"/>
    <w:rsid w:val="00DC47C2"/>
    <w:rsid w:val="00DD5D0A"/>
    <w:rsid w:val="00DD7F58"/>
    <w:rsid w:val="00DF7488"/>
    <w:rsid w:val="00E1164D"/>
    <w:rsid w:val="00E163EE"/>
    <w:rsid w:val="00E27A67"/>
    <w:rsid w:val="00E32C26"/>
    <w:rsid w:val="00E3776A"/>
    <w:rsid w:val="00E41D3F"/>
    <w:rsid w:val="00E53D01"/>
    <w:rsid w:val="00E75AD9"/>
    <w:rsid w:val="00E946A0"/>
    <w:rsid w:val="00EB053A"/>
    <w:rsid w:val="00EE4DCF"/>
    <w:rsid w:val="00F03DBD"/>
    <w:rsid w:val="00F303E5"/>
    <w:rsid w:val="00F34E7C"/>
    <w:rsid w:val="00F35D3F"/>
    <w:rsid w:val="00F45304"/>
    <w:rsid w:val="00FC1E0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99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6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6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965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9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3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D74D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D7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D74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99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6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6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965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9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3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D74D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D7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D7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F8C3-5806-4903-8DC4-A6C8EE9F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2020-11-26T17:16:00Z</dcterms:created>
  <dcterms:modified xsi:type="dcterms:W3CDTF">2020-11-26T17:16:00Z</dcterms:modified>
</cp:coreProperties>
</file>