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B7" w:rsidRPr="00345CBD" w:rsidRDefault="00385DB7" w:rsidP="0038304B">
      <w:r w:rsidRPr="00345CBD">
        <w:t xml:space="preserve">Załącznik nr </w:t>
      </w:r>
      <w:r w:rsidR="006868A8">
        <w:t>9</w:t>
      </w:r>
      <w:bookmarkStart w:id="0" w:name="_GoBack"/>
      <w:bookmarkEnd w:id="0"/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38304B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Kancelaria Radców Prawnych „PRO IUSTITIA” Michał Szczygieł, Ewa Szczygieł i wspólnicy Spółka Cywilna</w:t>
            </w:r>
            <w:r w:rsidR="00D30007" w:rsidRPr="00255900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1243F2" w:rsidP="001243F2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Nazwa i n</w:t>
            </w:r>
            <w:r w:rsidR="00D30007" w:rsidRPr="00255900">
              <w:rPr>
                <w:rFonts w:ascii="Times New Roman" w:hAnsi="Times New Roman"/>
                <w:kern w:val="0"/>
                <w:sz w:val="22"/>
                <w:szCs w:val="22"/>
              </w:rPr>
              <w:t>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1243F2" w:rsidP="009F06EB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„</w:t>
            </w:r>
            <w:r w:rsidR="0038304B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Moja</w:t>
            </w:r>
            <w:r w:rsidR="009F06EB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własna działalność gospodarcza IV</w:t>
            </w: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”  </w:t>
            </w:r>
            <w:r w:rsidR="009F06EB" w:rsidRPr="009F06EB">
              <w:rPr>
                <w:rFonts w:ascii="Times New Roman" w:hAnsi="Times New Roman"/>
                <w:b w:val="0"/>
                <w:sz w:val="22"/>
                <w:szCs w:val="22"/>
              </w:rPr>
              <w:t>WND-RPSL.07.03.03-24-0551/19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-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573"/>
        <w:gridCol w:w="1701"/>
        <w:gridCol w:w="6541"/>
      </w:tblGrid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Planowany łączny koszt w PLN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</w:pPr>
            <w:r w:rsidRPr="00255900">
              <w:t>Uzasadnienie wydatków objętych wnioskiem</w:t>
            </w: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:rsidTr="00F449BD">
        <w:trPr>
          <w:cantSplit/>
          <w:trHeight w:val="414"/>
          <w:jc w:val="center"/>
        </w:trPr>
        <w:tc>
          <w:tcPr>
            <w:tcW w:w="1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14" w:rsidRPr="00255900" w:rsidRDefault="00854214">
            <w:pPr>
              <w:jc w:val="right"/>
            </w:pPr>
            <w:r w:rsidRPr="00255900">
              <w:t>………………… PLN</w:t>
            </w:r>
          </w:p>
        </w:tc>
      </w:tr>
    </w:tbl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:rsidR="00385DB7" w:rsidRDefault="00385DB7" w:rsidP="00A64FB6"/>
    <w:p w:rsidR="00F449BD" w:rsidRDefault="00F449BD" w:rsidP="00A64FB6"/>
    <w:p w:rsidR="00F449BD" w:rsidRPr="00255900" w:rsidRDefault="00F449BD" w:rsidP="00C7549A"/>
    <w:sectPr w:rsidR="00F449BD" w:rsidRPr="00255900" w:rsidSect="0038304B">
      <w:headerReference w:type="default" r:id="rId9"/>
      <w:footerReference w:type="default" r:id="rId10"/>
      <w:pgSz w:w="16838" w:h="11906" w:orient="landscape" w:code="9"/>
      <w:pgMar w:top="1579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F6" w:rsidRDefault="00CA24F6" w:rsidP="00D51F04">
      <w:r>
        <w:separator/>
      </w:r>
    </w:p>
  </w:endnote>
  <w:endnote w:type="continuationSeparator" w:id="0">
    <w:p w:rsidR="00CA24F6" w:rsidRDefault="00CA24F6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F6" w:rsidRDefault="00CA24F6" w:rsidP="00D51F04">
      <w:r>
        <w:separator/>
      </w:r>
    </w:p>
  </w:footnote>
  <w:footnote w:type="continuationSeparator" w:id="0">
    <w:p w:rsidR="00CA24F6" w:rsidRDefault="00CA24F6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38304B" w:rsidP="0038304B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15C1395D" wp14:editId="30C265E6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4AF"/>
    <w:multiLevelType w:val="hybridMultilevel"/>
    <w:tmpl w:val="6FC8BC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EEF"/>
    <w:multiLevelType w:val="hybridMultilevel"/>
    <w:tmpl w:val="F9D28EC2"/>
    <w:lvl w:ilvl="0" w:tplc="2FF675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D"/>
    <w:rsid w:val="0004765F"/>
    <w:rsid w:val="00061689"/>
    <w:rsid w:val="000D441F"/>
    <w:rsid w:val="001145A1"/>
    <w:rsid w:val="001243F2"/>
    <w:rsid w:val="00151798"/>
    <w:rsid w:val="0016362C"/>
    <w:rsid w:val="00174217"/>
    <w:rsid w:val="001769F6"/>
    <w:rsid w:val="001C61B9"/>
    <w:rsid w:val="001F7D7F"/>
    <w:rsid w:val="002122D4"/>
    <w:rsid w:val="00255900"/>
    <w:rsid w:val="00285608"/>
    <w:rsid w:val="00287FD3"/>
    <w:rsid w:val="002B5640"/>
    <w:rsid w:val="002B7E94"/>
    <w:rsid w:val="003206D2"/>
    <w:rsid w:val="00320DFD"/>
    <w:rsid w:val="0036515A"/>
    <w:rsid w:val="0038304B"/>
    <w:rsid w:val="00385DB7"/>
    <w:rsid w:val="003A00B7"/>
    <w:rsid w:val="003F7AC5"/>
    <w:rsid w:val="004036C2"/>
    <w:rsid w:val="0040501B"/>
    <w:rsid w:val="0040690F"/>
    <w:rsid w:val="00427A15"/>
    <w:rsid w:val="00440B52"/>
    <w:rsid w:val="004746FD"/>
    <w:rsid w:val="004829B8"/>
    <w:rsid w:val="004E38DA"/>
    <w:rsid w:val="005A2EDD"/>
    <w:rsid w:val="00655A54"/>
    <w:rsid w:val="006648B9"/>
    <w:rsid w:val="00664C43"/>
    <w:rsid w:val="00676AFF"/>
    <w:rsid w:val="006843FC"/>
    <w:rsid w:val="006868A8"/>
    <w:rsid w:val="006B7790"/>
    <w:rsid w:val="007108F6"/>
    <w:rsid w:val="007561A4"/>
    <w:rsid w:val="00762F3A"/>
    <w:rsid w:val="00774690"/>
    <w:rsid w:val="007B7349"/>
    <w:rsid w:val="007C0317"/>
    <w:rsid w:val="008325B0"/>
    <w:rsid w:val="008459E7"/>
    <w:rsid w:val="00847D52"/>
    <w:rsid w:val="00854214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9F06EB"/>
    <w:rsid w:val="00A64FB6"/>
    <w:rsid w:val="00AA0B51"/>
    <w:rsid w:val="00AC5973"/>
    <w:rsid w:val="00AD78BD"/>
    <w:rsid w:val="00AF49B1"/>
    <w:rsid w:val="00B27428"/>
    <w:rsid w:val="00B358DF"/>
    <w:rsid w:val="00B52EBC"/>
    <w:rsid w:val="00B75536"/>
    <w:rsid w:val="00BC6480"/>
    <w:rsid w:val="00BD0494"/>
    <w:rsid w:val="00BD2CE3"/>
    <w:rsid w:val="00C453C2"/>
    <w:rsid w:val="00C7549A"/>
    <w:rsid w:val="00CA24F6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3D4B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49BD"/>
    <w:rsid w:val="00F45304"/>
    <w:rsid w:val="00F8779E"/>
    <w:rsid w:val="00FA242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4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4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4528-752C-41AD-ADB8-DA6C1D7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4</cp:revision>
  <cp:lastPrinted>2015-01-09T11:43:00Z</cp:lastPrinted>
  <dcterms:created xsi:type="dcterms:W3CDTF">2020-11-26T17:03:00Z</dcterms:created>
  <dcterms:modified xsi:type="dcterms:W3CDTF">2020-11-26T17:05:00Z</dcterms:modified>
</cp:coreProperties>
</file>